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7" w:rsidRPr="00F80E87" w:rsidRDefault="00F80E87" w:rsidP="00F80E87">
      <w:pPr>
        <w:jc w:val="center"/>
        <w:rPr>
          <w:rFonts w:asciiTheme="minorHAnsi" w:eastAsiaTheme="minorHAnsi" w:hAnsiTheme="minorHAnsi"/>
          <w:b/>
          <w:bCs/>
          <w:sz w:val="26"/>
          <w:szCs w:val="26"/>
        </w:rPr>
      </w:pPr>
      <w:bookmarkStart w:id="0" w:name="bmkOndertek"/>
      <w:r w:rsidRPr="00F80E87">
        <w:rPr>
          <w:rFonts w:asciiTheme="minorHAnsi" w:hAnsiTheme="minorHAnsi"/>
          <w:b/>
          <w:bCs/>
          <w:sz w:val="26"/>
          <w:szCs w:val="26"/>
        </w:rPr>
        <w:t xml:space="preserve">Win een </w:t>
      </w:r>
      <w:proofErr w:type="spellStart"/>
      <w:r w:rsidRPr="00F80E87">
        <w:rPr>
          <w:rFonts w:asciiTheme="minorHAnsi" w:hAnsiTheme="minorHAnsi"/>
          <w:b/>
          <w:bCs/>
          <w:sz w:val="26"/>
          <w:szCs w:val="26"/>
        </w:rPr>
        <w:t>Oranjeclinic</w:t>
      </w:r>
      <w:proofErr w:type="spellEnd"/>
      <w:r w:rsidRPr="00F80E87">
        <w:rPr>
          <w:rFonts w:asciiTheme="minorHAnsi" w:hAnsiTheme="minorHAnsi"/>
          <w:b/>
          <w:bCs/>
          <w:sz w:val="26"/>
          <w:szCs w:val="26"/>
        </w:rPr>
        <w:t xml:space="preserve"> bij jou op de vereniging</w:t>
      </w:r>
    </w:p>
    <w:p w:rsidR="00F80E87" w:rsidRPr="00F80E87" w:rsidRDefault="00F80E87" w:rsidP="00F80E87">
      <w:pPr>
        <w:jc w:val="center"/>
        <w:rPr>
          <w:rFonts w:asciiTheme="minorHAnsi" w:hAnsiTheme="minorHAnsi"/>
          <w:sz w:val="26"/>
          <w:szCs w:val="26"/>
        </w:rPr>
      </w:pPr>
      <w:r w:rsidRPr="00F80E87">
        <w:rPr>
          <w:rFonts w:asciiTheme="minorHAnsi" w:hAnsiTheme="minorHAnsi"/>
          <w:sz w:val="26"/>
          <w:szCs w:val="26"/>
        </w:rPr>
        <w:br/>
        <w:t xml:space="preserve">Ga 30 oktober </w:t>
      </w:r>
      <w:bookmarkStart w:id="1" w:name="_GoBack"/>
      <w:bookmarkEnd w:id="1"/>
      <w:r w:rsidRPr="00F80E87">
        <w:rPr>
          <w:rFonts w:asciiTheme="minorHAnsi" w:hAnsiTheme="minorHAnsi"/>
          <w:sz w:val="26"/>
          <w:szCs w:val="26"/>
        </w:rPr>
        <w:t xml:space="preserve">met je hele vereniging naar </w:t>
      </w:r>
      <w:r w:rsidRPr="00F80E87">
        <w:rPr>
          <w:rFonts w:asciiTheme="minorHAnsi" w:hAnsiTheme="minorHAnsi"/>
          <w:b/>
          <w:bCs/>
          <w:sz w:val="26"/>
          <w:szCs w:val="26"/>
        </w:rPr>
        <w:t>NEDERLAND – NOORWEGEN</w:t>
      </w:r>
      <w:r w:rsidRPr="00F80E87">
        <w:rPr>
          <w:rFonts w:asciiTheme="minorHAnsi" w:hAnsiTheme="minorHAnsi"/>
          <w:sz w:val="26"/>
          <w:szCs w:val="26"/>
        </w:rPr>
        <w:t xml:space="preserve"> en maak kans op een </w:t>
      </w:r>
      <w:proofErr w:type="spellStart"/>
      <w:r w:rsidRPr="00F80E87">
        <w:rPr>
          <w:rFonts w:asciiTheme="minorHAnsi" w:hAnsiTheme="minorHAnsi"/>
          <w:sz w:val="26"/>
          <w:szCs w:val="26"/>
        </w:rPr>
        <w:t>Oranjeclinic</w:t>
      </w:r>
      <w:proofErr w:type="spellEnd"/>
      <w:r w:rsidRPr="00F80E87">
        <w:rPr>
          <w:rFonts w:asciiTheme="minorHAnsi" w:hAnsiTheme="minorHAnsi"/>
          <w:sz w:val="26"/>
          <w:szCs w:val="26"/>
        </w:rPr>
        <w:t xml:space="preserve"> van aanvoerster Daphne Koster!</w:t>
      </w:r>
    </w:p>
    <w:p w:rsidR="00F80E87" w:rsidRPr="00F80E87" w:rsidRDefault="00F80E87" w:rsidP="00F80E87">
      <w:pPr>
        <w:jc w:val="center"/>
        <w:rPr>
          <w:rFonts w:asciiTheme="minorHAnsi" w:hAnsiTheme="minorHAnsi"/>
          <w:sz w:val="26"/>
          <w:szCs w:val="26"/>
        </w:rPr>
      </w:pPr>
    </w:p>
    <w:p w:rsidR="00F80E87" w:rsidRPr="00F80E87" w:rsidRDefault="00F80E87" w:rsidP="00F80E87">
      <w:pPr>
        <w:jc w:val="center"/>
        <w:rPr>
          <w:rFonts w:asciiTheme="minorHAnsi" w:hAnsiTheme="minorHAnsi"/>
          <w:sz w:val="26"/>
          <w:szCs w:val="26"/>
        </w:rPr>
      </w:pPr>
      <w:r w:rsidRPr="00F80E87"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3997960" cy="1477645"/>
            <wp:effectExtent l="19050" t="0" r="2540" b="0"/>
            <wp:docPr id="2" name="Afbeelding 2" descr="Omslagfoto_leeuwinn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mslagfoto_leeuwinnen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87" w:rsidRPr="00F80E87" w:rsidRDefault="00F80E87" w:rsidP="00F80E87">
      <w:pPr>
        <w:jc w:val="center"/>
        <w:rPr>
          <w:rFonts w:asciiTheme="minorHAnsi" w:hAnsiTheme="minorHAnsi"/>
          <w:sz w:val="26"/>
          <w:szCs w:val="26"/>
        </w:rPr>
      </w:pPr>
    </w:p>
    <w:p w:rsidR="00F80E87" w:rsidRPr="00F80E87" w:rsidRDefault="00F80E87" w:rsidP="00F80E8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F80E87">
        <w:rPr>
          <w:rFonts w:asciiTheme="minorHAnsi" w:hAnsiTheme="minorHAnsi"/>
          <w:b/>
          <w:bCs/>
          <w:sz w:val="26"/>
          <w:szCs w:val="26"/>
        </w:rPr>
        <w:t>Hoe doe je mee?</w:t>
      </w:r>
    </w:p>
    <w:p w:rsidR="00F80E87" w:rsidRPr="00F80E87" w:rsidRDefault="00F80E87" w:rsidP="00F80E87">
      <w:pPr>
        <w:pStyle w:val="Geenafstand"/>
        <w:jc w:val="center"/>
        <w:rPr>
          <w:rFonts w:asciiTheme="minorHAnsi" w:hAnsiTheme="minorHAnsi"/>
          <w:sz w:val="26"/>
          <w:szCs w:val="26"/>
        </w:rPr>
      </w:pPr>
      <w:r w:rsidRPr="00F80E87">
        <w:rPr>
          <w:rFonts w:asciiTheme="minorHAnsi" w:hAnsiTheme="minorHAnsi"/>
          <w:sz w:val="26"/>
          <w:szCs w:val="26"/>
        </w:rPr>
        <w:t xml:space="preserve">Verzamel iedereen van je vereniging, zoals teamgenoten, trainers, coaches, bestuursleden en vrijwilligers. Vul het </w:t>
      </w:r>
      <w:proofErr w:type="spellStart"/>
      <w:r w:rsidRPr="00F80E87">
        <w:rPr>
          <w:rFonts w:asciiTheme="minorHAnsi" w:hAnsiTheme="minorHAnsi"/>
          <w:sz w:val="26"/>
          <w:szCs w:val="26"/>
        </w:rPr>
        <w:t>groepenactieform</w:t>
      </w:r>
      <w:r w:rsidR="0045735D">
        <w:rPr>
          <w:rFonts w:asciiTheme="minorHAnsi" w:hAnsiTheme="minorHAnsi"/>
          <w:sz w:val="26"/>
          <w:szCs w:val="26"/>
        </w:rPr>
        <w:t>ulier</w:t>
      </w:r>
      <w:proofErr w:type="spellEnd"/>
      <w:r w:rsidR="0045735D">
        <w:rPr>
          <w:rFonts w:asciiTheme="minorHAnsi" w:hAnsiTheme="minorHAnsi"/>
          <w:sz w:val="26"/>
          <w:szCs w:val="26"/>
        </w:rPr>
        <w:t xml:space="preserve"> in en stuur deze vóór vrij</w:t>
      </w:r>
      <w:r w:rsidRPr="00F80E87">
        <w:rPr>
          <w:rFonts w:asciiTheme="minorHAnsi" w:hAnsiTheme="minorHAnsi"/>
          <w:sz w:val="26"/>
          <w:szCs w:val="26"/>
        </w:rPr>
        <w:t xml:space="preserve">dag 25 oktober naar: </w:t>
      </w:r>
      <w:hyperlink r:id="rId10" w:history="1">
        <w:r w:rsidRPr="00F80E87">
          <w:rPr>
            <w:rStyle w:val="Hyperlink"/>
            <w:rFonts w:asciiTheme="minorHAnsi" w:hAnsiTheme="minorHAnsi"/>
            <w:sz w:val="26"/>
            <w:szCs w:val="26"/>
          </w:rPr>
          <w:t>info@fcvolendam.org</w:t>
        </w:r>
      </w:hyperlink>
      <w:r w:rsidRPr="00F80E87">
        <w:rPr>
          <w:rFonts w:asciiTheme="minorHAnsi" w:hAnsiTheme="minorHAnsi"/>
          <w:sz w:val="26"/>
          <w:szCs w:val="26"/>
        </w:rPr>
        <w:t xml:space="preserve"> (kaarten € 4,- p.p.).</w:t>
      </w:r>
    </w:p>
    <w:p w:rsidR="00F80E87" w:rsidRPr="00F80E87" w:rsidRDefault="00F80E87" w:rsidP="00F80E87">
      <w:pPr>
        <w:jc w:val="center"/>
        <w:rPr>
          <w:rFonts w:asciiTheme="minorHAnsi" w:hAnsiTheme="minorHAnsi"/>
          <w:sz w:val="26"/>
          <w:szCs w:val="26"/>
        </w:rPr>
      </w:pPr>
    </w:p>
    <w:p w:rsidR="00F80E87" w:rsidRPr="00F80E87" w:rsidRDefault="0045735D" w:rsidP="00F80E87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Kijk</w:t>
      </w:r>
      <w:r w:rsidR="00F80E87" w:rsidRPr="00F80E87">
        <w:rPr>
          <w:rFonts w:asciiTheme="minorHAnsi" w:hAnsiTheme="minorHAnsi"/>
          <w:sz w:val="26"/>
          <w:szCs w:val="26"/>
        </w:rPr>
        <w:t xml:space="preserve"> hieronder voor het bestelformulier van deze actie</w:t>
      </w:r>
    </w:p>
    <w:p w:rsidR="00F80E87" w:rsidRPr="00F80E87" w:rsidRDefault="00F80E87" w:rsidP="00F80E87">
      <w:pPr>
        <w:spacing w:after="240" w:line="276" w:lineRule="auto"/>
        <w:jc w:val="center"/>
        <w:rPr>
          <w:rFonts w:asciiTheme="minorHAnsi" w:hAnsiTheme="minorHAnsi"/>
          <w:sz w:val="26"/>
          <w:szCs w:val="26"/>
        </w:rPr>
      </w:pPr>
      <w:r w:rsidRPr="00F80E87">
        <w:rPr>
          <w:rFonts w:asciiTheme="minorHAnsi" w:hAnsiTheme="minorHAnsi"/>
          <w:b/>
          <w:bCs/>
          <w:sz w:val="26"/>
          <w:szCs w:val="26"/>
        </w:rPr>
        <w:br/>
      </w:r>
      <w:r w:rsidRPr="00F80E87">
        <w:rPr>
          <w:rFonts w:asciiTheme="minorHAnsi" w:hAnsiTheme="minorHAnsi"/>
          <w:sz w:val="26"/>
          <w:szCs w:val="26"/>
        </w:rPr>
        <w:t xml:space="preserve">De winnende vereniging wordt geloot en op </w:t>
      </w:r>
      <w:r w:rsidR="0045735D">
        <w:rPr>
          <w:rFonts w:asciiTheme="minorHAnsi" w:hAnsiTheme="minorHAnsi"/>
          <w:sz w:val="26"/>
          <w:szCs w:val="26"/>
        </w:rPr>
        <w:t xml:space="preserve">vrijdag </w:t>
      </w:r>
      <w:r w:rsidRPr="00F80E87">
        <w:rPr>
          <w:rFonts w:asciiTheme="minorHAnsi" w:hAnsiTheme="minorHAnsi"/>
          <w:sz w:val="26"/>
          <w:szCs w:val="26"/>
        </w:rPr>
        <w:t>25 oktober bekend gemaakt.</w:t>
      </w:r>
    </w:p>
    <w:p w:rsidR="00F80E87" w:rsidRPr="00F80E87" w:rsidRDefault="00F80E87" w:rsidP="00F80E87">
      <w:pPr>
        <w:spacing w:after="240"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F80E87">
        <w:rPr>
          <w:rFonts w:asciiTheme="minorHAnsi" w:hAnsiTheme="minorHAnsi"/>
          <w:b/>
          <w:bCs/>
          <w:sz w:val="26"/>
          <w:szCs w:val="26"/>
        </w:rPr>
        <w:t>Zelf kaarten bestellen?</w:t>
      </w:r>
      <w:r w:rsidRPr="00F80E87">
        <w:rPr>
          <w:rFonts w:asciiTheme="minorHAnsi" w:hAnsiTheme="minorHAnsi"/>
          <w:b/>
          <w:bCs/>
          <w:sz w:val="26"/>
          <w:szCs w:val="26"/>
        </w:rPr>
        <w:br/>
      </w:r>
      <w:r w:rsidRPr="00F80E87">
        <w:rPr>
          <w:rFonts w:asciiTheme="minorHAnsi" w:hAnsiTheme="minorHAnsi"/>
          <w:sz w:val="26"/>
          <w:szCs w:val="26"/>
        </w:rPr>
        <w:t xml:space="preserve">Je kunt natuurlijk ook met bijvoorbeeld familie en vrienden naar de wedstrijd gaan en zelf kaarten bestellen op </w:t>
      </w:r>
      <w:hyperlink r:id="rId11" w:history="1">
        <w:r w:rsidRPr="00F80E87">
          <w:rPr>
            <w:rStyle w:val="Hyperlink"/>
            <w:rFonts w:asciiTheme="minorHAnsi" w:hAnsiTheme="minorHAnsi"/>
            <w:sz w:val="26"/>
            <w:szCs w:val="26"/>
          </w:rPr>
          <w:t>onsoranje.nl</w:t>
        </w:r>
      </w:hyperlink>
      <w:r w:rsidRPr="00F80E87">
        <w:rPr>
          <w:rFonts w:asciiTheme="minorHAnsi" w:hAnsiTheme="minorHAnsi"/>
          <w:sz w:val="26"/>
          <w:szCs w:val="26"/>
        </w:rPr>
        <w:t>, bij de Primera ticketshop of het FC Volendam Stadion (kaarten vanaf 5,- p.p.)</w:t>
      </w:r>
    </w:p>
    <w:p w:rsidR="00F80E87" w:rsidRPr="00F80E87" w:rsidRDefault="00F80E87" w:rsidP="00F80E87">
      <w:pPr>
        <w:spacing w:after="240" w:line="276" w:lineRule="auto"/>
        <w:jc w:val="center"/>
        <w:rPr>
          <w:rFonts w:asciiTheme="minorHAnsi" w:hAnsiTheme="minorHAnsi"/>
          <w:sz w:val="26"/>
          <w:szCs w:val="26"/>
        </w:rPr>
      </w:pPr>
      <w:r w:rsidRPr="00F80E87">
        <w:rPr>
          <w:rFonts w:asciiTheme="minorHAnsi" w:hAnsiTheme="minorHAnsi"/>
          <w:b/>
          <w:bCs/>
          <w:sz w:val="26"/>
          <w:szCs w:val="26"/>
        </w:rPr>
        <w:t>NEDERLAND – NOORWEGEN</w:t>
      </w:r>
      <w:r w:rsidRPr="00F80E87">
        <w:rPr>
          <w:rFonts w:asciiTheme="minorHAnsi" w:hAnsiTheme="minorHAnsi"/>
          <w:sz w:val="26"/>
          <w:szCs w:val="26"/>
        </w:rPr>
        <w:br/>
        <w:t>Locatie: FC Volendam Stadion, te Volendam</w:t>
      </w:r>
      <w:r w:rsidRPr="00F80E87">
        <w:rPr>
          <w:rFonts w:asciiTheme="minorHAnsi" w:hAnsiTheme="minorHAnsi"/>
          <w:sz w:val="26"/>
          <w:szCs w:val="26"/>
        </w:rPr>
        <w:br/>
        <w:t>Aanvang wedstrijd: 19.00 uur</w:t>
      </w:r>
      <w:r w:rsidRPr="00F80E87">
        <w:rPr>
          <w:rFonts w:asciiTheme="minorHAnsi" w:hAnsiTheme="minorHAnsi"/>
          <w:sz w:val="26"/>
          <w:szCs w:val="26"/>
        </w:rPr>
        <w:br/>
        <w:t>Stadion open: 18:30 uur</w:t>
      </w:r>
    </w:p>
    <w:p w:rsidR="00F80E87" w:rsidRPr="00F80E87" w:rsidRDefault="00F80E87" w:rsidP="00F80E87">
      <w:pPr>
        <w:pStyle w:val="Geenafstand"/>
        <w:jc w:val="center"/>
        <w:rPr>
          <w:b/>
          <w:sz w:val="28"/>
          <w:szCs w:val="28"/>
        </w:rPr>
      </w:pPr>
      <w:r w:rsidRPr="00F80E87">
        <w:rPr>
          <w:rFonts w:asciiTheme="minorHAnsi" w:hAnsiTheme="minorHAnsi"/>
          <w:b/>
          <w:bCs/>
          <w:sz w:val="26"/>
          <w:szCs w:val="26"/>
        </w:rPr>
        <w:t>Handtekeningen scoren</w:t>
      </w:r>
      <w:r w:rsidRPr="00F80E87">
        <w:rPr>
          <w:rFonts w:asciiTheme="minorHAnsi" w:hAnsiTheme="minorHAnsi"/>
          <w:b/>
          <w:bCs/>
          <w:sz w:val="26"/>
          <w:szCs w:val="26"/>
        </w:rPr>
        <w:br/>
      </w:r>
      <w:r w:rsidRPr="00F80E87">
        <w:rPr>
          <w:rFonts w:asciiTheme="minorHAnsi" w:hAnsiTheme="minorHAnsi"/>
          <w:sz w:val="26"/>
          <w:szCs w:val="26"/>
        </w:rPr>
        <w:t>Na afloop van de wedstrijd delen de speelsters handtekening uit en kan je ook met ze op de foto!</w:t>
      </w:r>
      <w:r w:rsidRPr="00F80E87">
        <w:rPr>
          <w:rFonts w:asciiTheme="minorHAnsi" w:hAnsiTheme="minorHAnsi"/>
          <w:sz w:val="26"/>
          <w:szCs w:val="26"/>
        </w:rPr>
        <w:br/>
      </w:r>
      <w:r w:rsidRPr="00F80E87">
        <w:rPr>
          <w:rFonts w:asciiTheme="minorHAnsi" w:hAnsiTheme="minorHAnsi"/>
          <w:color w:val="1F497D"/>
          <w:sz w:val="28"/>
          <w:szCs w:val="28"/>
        </w:rPr>
        <w:br/>
      </w:r>
      <w:r w:rsidRPr="00F80E87">
        <w:rPr>
          <w:rFonts w:asciiTheme="minorHAnsi" w:hAnsiTheme="minorHAnsi"/>
          <w:i/>
          <w:sz w:val="26"/>
          <w:szCs w:val="26"/>
        </w:rPr>
        <w:t xml:space="preserve">Volg de vrouwen voor het laatste nieuws op </w:t>
      </w:r>
      <w:hyperlink r:id="rId12" w:history="1">
        <w:r w:rsidRPr="00F80E87">
          <w:rPr>
            <w:rStyle w:val="Hyperlink"/>
            <w:rFonts w:asciiTheme="minorHAnsi" w:hAnsiTheme="minorHAnsi"/>
            <w:i/>
            <w:sz w:val="26"/>
            <w:szCs w:val="26"/>
          </w:rPr>
          <w:t>Facebook.com/oranjeleeuwinnen</w:t>
        </w:r>
      </w:hyperlink>
      <w:r w:rsidRPr="00F80E87">
        <w:rPr>
          <w:b/>
          <w:sz w:val="28"/>
          <w:szCs w:val="28"/>
        </w:rPr>
        <w:br/>
      </w:r>
    </w:p>
    <w:p w:rsidR="00F5658E" w:rsidRPr="00F80E87" w:rsidRDefault="00835BD0" w:rsidP="00F80E87">
      <w:pPr>
        <w:pStyle w:val="Geenafstand"/>
        <w:jc w:val="center"/>
        <w:rPr>
          <w:b/>
          <w:sz w:val="24"/>
          <w:szCs w:val="24"/>
        </w:rPr>
      </w:pPr>
      <w:r w:rsidRPr="00F80E87">
        <w:rPr>
          <w:b/>
          <w:sz w:val="24"/>
          <w:szCs w:val="24"/>
        </w:rPr>
        <w:lastRenderedPageBreak/>
        <w:t>Nederland - Noorwegen</w:t>
      </w:r>
    </w:p>
    <w:p w:rsidR="00F5658E" w:rsidRPr="00F80E87" w:rsidRDefault="00835BD0" w:rsidP="00F5658E">
      <w:pPr>
        <w:pStyle w:val="Geenafstand"/>
        <w:jc w:val="center"/>
        <w:rPr>
          <w:b/>
          <w:sz w:val="24"/>
          <w:szCs w:val="24"/>
        </w:rPr>
      </w:pPr>
      <w:r w:rsidRPr="00F80E87">
        <w:rPr>
          <w:b/>
          <w:sz w:val="24"/>
          <w:szCs w:val="24"/>
        </w:rPr>
        <w:t>Woensdag 30 oktober 2013, 19:00 uur</w:t>
      </w:r>
    </w:p>
    <w:p w:rsidR="00F5658E" w:rsidRPr="00F80E87" w:rsidRDefault="00835BD0" w:rsidP="00F5658E">
      <w:pPr>
        <w:pStyle w:val="Geenafstand"/>
        <w:jc w:val="center"/>
        <w:rPr>
          <w:b/>
          <w:sz w:val="24"/>
          <w:szCs w:val="24"/>
        </w:rPr>
      </w:pPr>
      <w:r w:rsidRPr="00F80E87">
        <w:rPr>
          <w:b/>
          <w:sz w:val="24"/>
          <w:szCs w:val="24"/>
        </w:rPr>
        <w:t>FC Volendam Stadion, Volendam</w:t>
      </w:r>
    </w:p>
    <w:p w:rsidR="00F5658E" w:rsidRPr="00F80E87" w:rsidRDefault="00F5658E" w:rsidP="00F5658E">
      <w:pPr>
        <w:pStyle w:val="Geenafstand"/>
        <w:rPr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 xml:space="preserve">Vul onderstaande coupon in, en stuur deze naar </w:t>
      </w:r>
      <w:r w:rsidR="00835BD0" w:rsidRPr="00F80E87">
        <w:rPr>
          <w:rFonts w:cs="Arial"/>
          <w:sz w:val="22"/>
        </w:rPr>
        <w:t>FC Volendam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Cs w:val="20"/>
        </w:rPr>
      </w:pPr>
      <w:r w:rsidRPr="00F80E87">
        <w:rPr>
          <w:rFonts w:cs="Arial"/>
          <w:szCs w:val="20"/>
        </w:rPr>
        <w:t>Spelregels: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>Er is een gelimiteerd aantal toegangskaarten voor deze actie beschikbaar.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>Verzoeken worden behandeld op volgorde van binnenkomst. Voor de actie geldt: ‘OP = OP’.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 xml:space="preserve">De prijs van een toegangskaartje bedraagt € </w:t>
      </w:r>
      <w:r w:rsidR="00093829" w:rsidRPr="00F80E87">
        <w:rPr>
          <w:rFonts w:cs="Arial"/>
          <w:szCs w:val="20"/>
        </w:rPr>
        <w:t>4</w:t>
      </w:r>
      <w:r w:rsidRPr="00F80E87">
        <w:rPr>
          <w:rFonts w:cs="Arial"/>
          <w:szCs w:val="20"/>
        </w:rPr>
        <w:t>,-.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 xml:space="preserve">De groep dient te bestaan uit minimaal 10 personen (inclusief begeleiders). 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 xml:space="preserve">Alleen </w:t>
      </w:r>
      <w:r w:rsidRPr="00F80E87">
        <w:rPr>
          <w:rFonts w:cs="Arial"/>
          <w:i/>
          <w:szCs w:val="20"/>
          <w:u w:val="single"/>
        </w:rPr>
        <w:t xml:space="preserve">voor </w:t>
      </w:r>
      <w:r w:rsidR="00835BD0" w:rsidRPr="00F80E87">
        <w:rPr>
          <w:rFonts w:cs="Arial"/>
          <w:i/>
          <w:szCs w:val="20"/>
          <w:u w:val="single"/>
        </w:rPr>
        <w:t xml:space="preserve">maandag 28 </w:t>
      </w:r>
      <w:r w:rsidRPr="00F80E87">
        <w:rPr>
          <w:rFonts w:cs="Arial"/>
          <w:i/>
          <w:szCs w:val="20"/>
          <w:u w:val="single"/>
        </w:rPr>
        <w:t xml:space="preserve"> oktober  a.s.</w:t>
      </w:r>
      <w:r w:rsidRPr="00F80E87">
        <w:rPr>
          <w:rFonts w:cs="Arial"/>
          <w:i/>
          <w:szCs w:val="20"/>
        </w:rPr>
        <w:t xml:space="preserve"> </w:t>
      </w:r>
      <w:r w:rsidRPr="00F80E87">
        <w:rPr>
          <w:rFonts w:cs="Arial"/>
          <w:szCs w:val="20"/>
        </w:rPr>
        <w:t xml:space="preserve">ontvangen bestellingen worden in behandeling genomen. 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 xml:space="preserve">Per boeking wordt eenmalig een bedrag van € 3,50 voor administratiekosten in rekening gebracht. 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szCs w:val="20"/>
        </w:rPr>
        <w:t xml:space="preserve">Indien uw aanvraag wordt gehonoreerd, krijgt u bericht van </w:t>
      </w:r>
      <w:r w:rsidR="00835BD0" w:rsidRPr="00F80E87">
        <w:rPr>
          <w:rFonts w:cs="Arial"/>
          <w:szCs w:val="20"/>
        </w:rPr>
        <w:t>FC Volendam</w:t>
      </w:r>
      <w:r w:rsidRPr="00F80E87">
        <w:rPr>
          <w:rFonts w:cs="Arial"/>
          <w:szCs w:val="20"/>
        </w:rPr>
        <w:t xml:space="preserve"> waar de kaarten opgehaald kunnen worden. </w:t>
      </w:r>
    </w:p>
    <w:p w:rsidR="00F5658E" w:rsidRPr="00F80E87" w:rsidRDefault="00F5658E" w:rsidP="00F5658E">
      <w:pPr>
        <w:pStyle w:val="Geenafstand"/>
        <w:numPr>
          <w:ilvl w:val="0"/>
          <w:numId w:val="2"/>
        </w:numPr>
        <w:rPr>
          <w:rFonts w:cs="Arial"/>
          <w:szCs w:val="20"/>
        </w:rPr>
      </w:pPr>
      <w:r w:rsidRPr="00F80E87">
        <w:rPr>
          <w:rFonts w:cs="Arial"/>
          <w:kern w:val="17"/>
          <w:szCs w:val="20"/>
        </w:rPr>
        <w:t>Er vindt geen restitutie plaats op bestelde kaarten.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__________________________________________________</w:t>
      </w:r>
      <w:r w:rsidR="00F80E87">
        <w:rPr>
          <w:rFonts w:cs="Arial"/>
          <w:sz w:val="22"/>
        </w:rPr>
        <w:t>__________________________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VERENIGING (indien van toepassing):</w:t>
      </w:r>
      <w:r w:rsidRPr="00F80E87">
        <w:rPr>
          <w:rFonts w:cs="Arial"/>
          <w:sz w:val="22"/>
        </w:rPr>
        <w:tab/>
        <w:t>………………………………………………..……..……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NAAM: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  <w:t>……………………………………………………………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CORR. ADRES: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  <w:t>……………………………………………………………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POSTCODE:</w:t>
      </w:r>
      <w:r w:rsidRPr="00F80E87">
        <w:rPr>
          <w:rFonts w:cs="Arial"/>
          <w:sz w:val="22"/>
        </w:rPr>
        <w:tab/>
        <w:t>…………..………</w:t>
      </w:r>
      <w:r w:rsidRPr="00F80E87">
        <w:rPr>
          <w:rFonts w:cs="Arial"/>
          <w:sz w:val="22"/>
        </w:rPr>
        <w:tab/>
        <w:t>PLAATS:</w:t>
      </w:r>
      <w:r w:rsidRPr="00F80E87">
        <w:rPr>
          <w:rFonts w:cs="Arial"/>
          <w:sz w:val="22"/>
        </w:rPr>
        <w:tab/>
        <w:t>………………………………………………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TELEFOON (overdag):</w:t>
      </w:r>
      <w:r w:rsidRPr="00F80E87">
        <w:rPr>
          <w:rFonts w:cs="Arial"/>
          <w:sz w:val="22"/>
        </w:rPr>
        <w:tab/>
        <w:t>……………………………………………………………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E-MAIL: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  <w:t>……………………………………………………………</w:t>
      </w:r>
      <w:r w:rsidRPr="00F80E87">
        <w:rPr>
          <w:rFonts w:cs="Arial"/>
          <w:sz w:val="22"/>
        </w:rPr>
        <w:br/>
        <w:t>____________________________________________________________________________</w:t>
      </w:r>
    </w:p>
    <w:p w:rsidR="00F5658E" w:rsidRPr="00F80E87" w:rsidRDefault="00F5658E" w:rsidP="00F5658E">
      <w:pPr>
        <w:pStyle w:val="Geenafstand"/>
        <w:rPr>
          <w:rFonts w:cs="Arial"/>
          <w:color w:val="000000"/>
          <w:sz w:val="22"/>
        </w:rPr>
      </w:pPr>
    </w:p>
    <w:p w:rsidR="00F5658E" w:rsidRPr="00F80E87" w:rsidRDefault="00F5658E" w:rsidP="00F5658E">
      <w:pPr>
        <w:pStyle w:val="Geenafstand"/>
        <w:pBdr>
          <w:bottom w:val="single" w:sz="12" w:space="1" w:color="auto"/>
        </w:pBdr>
        <w:rPr>
          <w:rFonts w:cs="Arial"/>
          <w:color w:val="000000"/>
          <w:sz w:val="22"/>
        </w:rPr>
      </w:pPr>
      <w:r w:rsidRPr="00F80E87">
        <w:rPr>
          <w:rFonts w:cs="Arial"/>
          <w:color w:val="000000"/>
          <w:sz w:val="22"/>
        </w:rPr>
        <w:t xml:space="preserve">Vervoer per bus? </w:t>
      </w:r>
      <w:r w:rsidRPr="00F80E87">
        <w:rPr>
          <w:rFonts w:cs="Arial"/>
          <w:i/>
          <w:color w:val="000000"/>
          <w:sz w:val="22"/>
        </w:rPr>
        <w:t>JA / NEE</w:t>
      </w:r>
      <w:r w:rsidRPr="00F80E87">
        <w:rPr>
          <w:rFonts w:cs="Arial"/>
          <w:color w:val="000000"/>
          <w:sz w:val="22"/>
        </w:rPr>
        <w:t xml:space="preserve"> </w:t>
      </w:r>
      <w:r w:rsidRPr="00F80E87">
        <w:rPr>
          <w:rFonts w:cs="Arial"/>
          <w:i/>
          <w:sz w:val="22"/>
        </w:rPr>
        <w:t>(doorhalen wat niet van toepassing is)</w:t>
      </w:r>
    </w:p>
    <w:p w:rsidR="00F80E87" w:rsidRPr="00F80E87" w:rsidRDefault="00F80E87" w:rsidP="00F5658E">
      <w:pPr>
        <w:pStyle w:val="Geenafstand"/>
        <w:rPr>
          <w:rFonts w:cs="Arial"/>
          <w:sz w:val="22"/>
          <w:u w:val="single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  <w:u w:val="single"/>
        </w:rPr>
      </w:pPr>
      <w:r w:rsidRPr="00F80E87">
        <w:rPr>
          <w:rFonts w:cs="Arial"/>
          <w:sz w:val="22"/>
          <w:u w:val="single"/>
        </w:rPr>
        <w:t>BESTELLING: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  <w:u w:val="single"/>
        </w:rPr>
        <w:t>BEDRAG: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.........</w:t>
      </w:r>
      <w:r w:rsidR="00F3049E" w:rsidRPr="00F80E87">
        <w:rPr>
          <w:rFonts w:cs="Arial"/>
          <w:sz w:val="22"/>
        </w:rPr>
        <w:t>.......   toegangskaarten à  € 4</w:t>
      </w:r>
      <w:r w:rsidRPr="00F80E87">
        <w:rPr>
          <w:rFonts w:cs="Arial"/>
          <w:sz w:val="22"/>
        </w:rPr>
        <w:t xml:space="preserve">,00 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  <w:t>€  ...............</w:t>
      </w:r>
    </w:p>
    <w:p w:rsidR="00F5658E" w:rsidRPr="00F80E87" w:rsidRDefault="00F5658E" w:rsidP="00F5658E">
      <w:pPr>
        <w:pStyle w:val="Geenafstand"/>
        <w:rPr>
          <w:rFonts w:cs="Arial"/>
          <w:sz w:val="22"/>
          <w:u w:val="single"/>
        </w:rPr>
      </w:pPr>
      <w:r w:rsidRPr="00F80E87">
        <w:rPr>
          <w:rFonts w:cs="Arial"/>
          <w:sz w:val="22"/>
        </w:rPr>
        <w:br/>
        <w:t>Administratiekosten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="00F80E87">
        <w:rPr>
          <w:rFonts w:cs="Arial"/>
          <w:sz w:val="22"/>
        </w:rPr>
        <w:tab/>
      </w:r>
      <w:r w:rsidRPr="00F80E87">
        <w:rPr>
          <w:rFonts w:cs="Arial"/>
          <w:sz w:val="22"/>
          <w:u w:val="single"/>
        </w:rPr>
        <w:t>€         3,50 +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Totaalbedrag</w:t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ab/>
      </w:r>
      <w:r w:rsidR="00F80E87">
        <w:rPr>
          <w:rFonts w:cs="Arial"/>
          <w:sz w:val="22"/>
        </w:rPr>
        <w:tab/>
      </w:r>
      <w:r w:rsidRPr="00F80E87">
        <w:rPr>
          <w:rFonts w:cs="Arial"/>
          <w:sz w:val="22"/>
        </w:rPr>
        <w:t>€  ...............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ab/>
      </w:r>
    </w:p>
    <w:p w:rsidR="00F5658E" w:rsidRPr="00F80E87" w:rsidRDefault="00F5658E" w:rsidP="00F5658E">
      <w:pPr>
        <w:pStyle w:val="Geenafstand"/>
        <w:rPr>
          <w:rFonts w:cs="Arial"/>
          <w:i/>
          <w:color w:val="000000"/>
          <w:sz w:val="22"/>
        </w:rPr>
      </w:pPr>
      <w:r w:rsidRPr="00F80E87">
        <w:rPr>
          <w:rFonts w:cs="Arial"/>
          <w:sz w:val="22"/>
        </w:rPr>
        <w:t xml:space="preserve">Betaling: </w:t>
      </w:r>
      <w:r w:rsidRPr="00F80E87">
        <w:rPr>
          <w:rFonts w:cs="Arial"/>
          <w:i/>
          <w:sz w:val="22"/>
        </w:rPr>
        <w:t xml:space="preserve">CONTANT/ PIN  bij het afhalen van de kaarten </w:t>
      </w:r>
    </w:p>
    <w:p w:rsidR="00F5658E" w:rsidRPr="00F80E87" w:rsidRDefault="00F5658E" w:rsidP="00F5658E">
      <w:pPr>
        <w:pStyle w:val="Geenafstand"/>
        <w:rPr>
          <w:rFonts w:cs="Arial"/>
          <w:sz w:val="22"/>
        </w:rPr>
      </w:pPr>
      <w:r w:rsidRPr="00F80E87">
        <w:rPr>
          <w:rFonts w:cs="Arial"/>
          <w:sz w:val="22"/>
        </w:rPr>
        <w:t>____________________________________________________________________________</w:t>
      </w:r>
    </w:p>
    <w:p w:rsidR="00F80E87" w:rsidRDefault="00F80E87" w:rsidP="00F5658E">
      <w:pPr>
        <w:pStyle w:val="Geenafstand"/>
        <w:rPr>
          <w:rFonts w:cs="Arial"/>
          <w:sz w:val="22"/>
          <w:u w:val="single"/>
        </w:rPr>
      </w:pPr>
    </w:p>
    <w:p w:rsidR="00F5658E" w:rsidRPr="00F80E87" w:rsidRDefault="00F5658E" w:rsidP="00F5658E">
      <w:pPr>
        <w:pStyle w:val="Geenafstand"/>
        <w:rPr>
          <w:rFonts w:cs="Arial"/>
          <w:sz w:val="22"/>
          <w:u w:val="single"/>
        </w:rPr>
      </w:pPr>
      <w:r w:rsidRPr="00F80E87">
        <w:rPr>
          <w:rFonts w:cs="Arial"/>
          <w:sz w:val="22"/>
          <w:u w:val="single"/>
        </w:rPr>
        <w:t xml:space="preserve">TOESTUREN AAN </w:t>
      </w:r>
      <w:r w:rsidR="00835BD0" w:rsidRPr="00F80E87">
        <w:rPr>
          <w:rFonts w:cs="Arial"/>
          <w:sz w:val="22"/>
          <w:u w:val="single"/>
        </w:rPr>
        <w:t>FC Volendam</w:t>
      </w:r>
      <w:r w:rsidRPr="00F80E87">
        <w:rPr>
          <w:rFonts w:cs="Arial"/>
          <w:sz w:val="22"/>
          <w:u w:val="single"/>
        </w:rPr>
        <w:t>:</w:t>
      </w:r>
    </w:p>
    <w:p w:rsidR="00F5658E" w:rsidRPr="00F80E87" w:rsidRDefault="00F5658E" w:rsidP="00F5658E">
      <w:pPr>
        <w:pStyle w:val="Geenafstand"/>
        <w:rPr>
          <w:sz w:val="22"/>
        </w:rPr>
      </w:pPr>
    </w:p>
    <w:p w:rsidR="00F5658E" w:rsidRPr="00F80E87" w:rsidRDefault="00F5658E" w:rsidP="00F5658E">
      <w:pPr>
        <w:pStyle w:val="Geenafstand"/>
        <w:rPr>
          <w:sz w:val="22"/>
        </w:rPr>
      </w:pPr>
      <w:r w:rsidRPr="00F80E87">
        <w:rPr>
          <w:sz w:val="22"/>
        </w:rPr>
        <w:t>Per e-mail:</w:t>
      </w:r>
      <w:r w:rsidRPr="00F80E87">
        <w:rPr>
          <w:sz w:val="22"/>
        </w:rPr>
        <w:tab/>
      </w:r>
      <w:r w:rsidR="00835BD0" w:rsidRPr="00F80E87">
        <w:rPr>
          <w:sz w:val="22"/>
        </w:rPr>
        <w:t>info</w:t>
      </w:r>
      <w:r w:rsidRPr="00F80E87">
        <w:rPr>
          <w:sz w:val="22"/>
        </w:rPr>
        <w:t>@</w:t>
      </w:r>
      <w:r w:rsidR="00835BD0" w:rsidRPr="00F80E87">
        <w:rPr>
          <w:sz w:val="22"/>
        </w:rPr>
        <w:t>fcvolendam.org</w:t>
      </w:r>
    </w:p>
    <w:p w:rsidR="00F476DE" w:rsidRPr="006A3B2F" w:rsidRDefault="00F5658E" w:rsidP="00F80E87">
      <w:pPr>
        <w:pStyle w:val="Geenafstand"/>
        <w:rPr>
          <w:szCs w:val="18"/>
        </w:rPr>
      </w:pPr>
      <w:r w:rsidRPr="00F80E87">
        <w:rPr>
          <w:sz w:val="22"/>
        </w:rPr>
        <w:t>Per fax:</w:t>
      </w:r>
      <w:r w:rsidR="00835BD0" w:rsidRPr="00F80E87">
        <w:rPr>
          <w:sz w:val="22"/>
        </w:rPr>
        <w:tab/>
      </w:r>
      <w:r w:rsidR="00F80E87">
        <w:rPr>
          <w:sz w:val="22"/>
        </w:rPr>
        <w:t>0</w:t>
      </w:r>
      <w:r w:rsidR="00835BD0" w:rsidRPr="00F80E87">
        <w:rPr>
          <w:sz w:val="22"/>
        </w:rPr>
        <w:t>299-366811</w:t>
      </w:r>
      <w:bookmarkEnd w:id="0"/>
    </w:p>
    <w:sectPr w:rsidR="00F476DE" w:rsidRPr="006A3B2F" w:rsidSect="00F80E87">
      <w:footerReference w:type="default" r:id="rId13"/>
      <w:headerReference w:type="first" r:id="rId14"/>
      <w:footerReference w:type="first" r:id="rId15"/>
      <w:pgSz w:w="11906" w:h="16838" w:code="9"/>
      <w:pgMar w:top="2977" w:right="849" w:bottom="993" w:left="1701" w:header="567" w:footer="11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3E" w:rsidRDefault="0081103E">
      <w:r>
        <w:separator/>
      </w:r>
    </w:p>
  </w:endnote>
  <w:endnote w:type="continuationSeparator" w:id="0">
    <w:p w:rsidR="0081103E" w:rsidRDefault="0081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AC" w:rsidRPr="00A35BF7" w:rsidRDefault="00FC493B" w:rsidP="00A35BF7">
    <w:pPr>
      <w:pStyle w:val="Voettekst"/>
    </w:pPr>
    <w:r w:rsidRPr="00FC493B">
      <w:rPr>
        <w:rFonts w:ascii="Arial Unicode MS" w:eastAsia="Arial Unicode MS" w:hAnsi="Arial Unicode MS" w:cs="Arial Unicode MS"/>
        <w:noProof/>
        <w:sz w:val="30"/>
        <w:lang w:eastAsia="zh-TW"/>
      </w:rPr>
      <w:pict>
        <v:line id="Straight Connector 5" o:spid="_x0000_s18434" style="position:absolute;z-index:251658752;visibility:visible;mso-position-horizontal-relative:text;mso-position-vertical-relative:page;mso-width-relative:margin" from="-90.45pt,793.5pt" to="518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" strokecolor="#f37021" strokeweight="8.5pt">
          <w10:wrap anchory="page"/>
        </v:line>
      </w:pict>
    </w:r>
    <w:r w:rsidR="003618F4">
      <w:tab/>
    </w:r>
    <w:r w:rsidR="003618F4">
      <w:tab/>
    </w:r>
    <w:fldSimple w:instr="PAGE   \* MERGEFORMAT">
      <w:r w:rsidR="0045735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AC" w:rsidRPr="006430F2" w:rsidRDefault="00FC493B" w:rsidP="008B70A7">
    <w:pPr>
      <w:pStyle w:val="Voettekst"/>
      <w:tabs>
        <w:tab w:val="clear" w:pos="9072"/>
        <w:tab w:val="right" w:pos="9356"/>
      </w:tabs>
      <w:spacing w:line="240" w:lineRule="exact"/>
      <w:rPr>
        <w:rFonts w:ascii="Arial Unicode MS" w:eastAsia="Arial Unicode MS" w:hAnsi="Arial Unicode MS" w:cs="Arial Unicode MS"/>
      </w:rPr>
    </w:pPr>
    <w:r w:rsidRPr="00FC493B">
      <w:rPr>
        <w:rFonts w:eastAsia="Arial Unicode MS" w:cs="Arial"/>
        <w:noProof/>
        <w:szCs w:val="20"/>
        <w:lang w:eastAsia="zh-TW"/>
      </w:rPr>
      <w:pict>
        <v:line id="Straight Connector 2" o:spid="_x0000_s18433" style="position:absolute;z-index:251656704;visibility:visible;mso-position-vertical-relative:page;mso-width-relative:margin" from="-90.45pt,793.5pt" to="518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" strokecolor="#f37021" strokeweight="8.5pt">
          <w10:wrap anchory="page"/>
        </v:line>
      </w:pict>
    </w:r>
    <w:r w:rsidR="008B70A7">
      <w:rPr>
        <w:rFonts w:ascii="Arial Unicode MS" w:eastAsia="Arial Unicode MS" w:hAnsi="Arial Unicode MS" w:cs="Arial Unicode MS"/>
        <w:sz w:val="30"/>
      </w:rPr>
      <w:tab/>
    </w:r>
    <w:r w:rsidR="008B70A7">
      <w:rPr>
        <w:rFonts w:ascii="Arial Unicode MS" w:eastAsia="Arial Unicode MS" w:hAnsi="Arial Unicode MS" w:cs="Arial Unicode MS"/>
        <w:sz w:val="30"/>
      </w:rPr>
      <w:tab/>
      <w:t xml:space="preserve">      </w:t>
    </w:r>
    <w:r w:rsidR="00591B1D" w:rsidRPr="00994B4C">
      <w:rPr>
        <w:rFonts w:ascii="Arial Unicode MS" w:eastAsia="Arial Unicode MS" w:hAnsi="Arial Unicode MS" w:cs="Arial Unicode MS"/>
        <w:sz w:val="28"/>
      </w:rPr>
      <w:t>knvb.nl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3E" w:rsidRDefault="0081103E">
      <w:r>
        <w:separator/>
      </w:r>
    </w:p>
  </w:footnote>
  <w:footnote w:type="continuationSeparator" w:id="0">
    <w:p w:rsidR="0081103E" w:rsidRDefault="00811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A" w:rsidRDefault="008C2540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6301105</wp:posOffset>
          </wp:positionH>
          <wp:positionV relativeFrom="page">
            <wp:posOffset>540385</wp:posOffset>
          </wp:positionV>
          <wp:extent cx="774065" cy="1043940"/>
          <wp:effectExtent l="19050" t="0" r="698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FD"/>
    <w:multiLevelType w:val="singleLevel"/>
    <w:tmpl w:val="4F027E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1">
    <w:nsid w:val="72FF6900"/>
    <w:multiLevelType w:val="hybridMultilevel"/>
    <w:tmpl w:val="C4046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23F4E"/>
    <w:rsid w:val="00012009"/>
    <w:rsid w:val="00013650"/>
    <w:rsid w:val="00016D4B"/>
    <w:rsid w:val="0002413A"/>
    <w:rsid w:val="00037CB8"/>
    <w:rsid w:val="00040512"/>
    <w:rsid w:val="000610A2"/>
    <w:rsid w:val="00070267"/>
    <w:rsid w:val="00071AC6"/>
    <w:rsid w:val="00085814"/>
    <w:rsid w:val="00086089"/>
    <w:rsid w:val="00087FFE"/>
    <w:rsid w:val="00093829"/>
    <w:rsid w:val="000A20B0"/>
    <w:rsid w:val="000A265D"/>
    <w:rsid w:val="000A6C43"/>
    <w:rsid w:val="000D4F14"/>
    <w:rsid w:val="000D69EE"/>
    <w:rsid w:val="000E1D1C"/>
    <w:rsid w:val="000E65B2"/>
    <w:rsid w:val="000F3090"/>
    <w:rsid w:val="00105354"/>
    <w:rsid w:val="00130BD8"/>
    <w:rsid w:val="001334CF"/>
    <w:rsid w:val="00134CCB"/>
    <w:rsid w:val="00143BBB"/>
    <w:rsid w:val="001451FE"/>
    <w:rsid w:val="00153E89"/>
    <w:rsid w:val="00163614"/>
    <w:rsid w:val="00166FF0"/>
    <w:rsid w:val="00193655"/>
    <w:rsid w:val="001957BA"/>
    <w:rsid w:val="00195A96"/>
    <w:rsid w:val="00196B19"/>
    <w:rsid w:val="00196B22"/>
    <w:rsid w:val="001A1F8A"/>
    <w:rsid w:val="001B328B"/>
    <w:rsid w:val="001B3EE3"/>
    <w:rsid w:val="001C1342"/>
    <w:rsid w:val="001C3409"/>
    <w:rsid w:val="001D52C7"/>
    <w:rsid w:val="001E2016"/>
    <w:rsid w:val="001E5646"/>
    <w:rsid w:val="001F7B10"/>
    <w:rsid w:val="00220219"/>
    <w:rsid w:val="00227B27"/>
    <w:rsid w:val="00231587"/>
    <w:rsid w:val="0023470B"/>
    <w:rsid w:val="00234C9D"/>
    <w:rsid w:val="002405F3"/>
    <w:rsid w:val="002501CC"/>
    <w:rsid w:val="00255030"/>
    <w:rsid w:val="00263745"/>
    <w:rsid w:val="00266FB5"/>
    <w:rsid w:val="00274A7D"/>
    <w:rsid w:val="00276EE4"/>
    <w:rsid w:val="00283A8B"/>
    <w:rsid w:val="002A45ED"/>
    <w:rsid w:val="002B6EE5"/>
    <w:rsid w:val="002D26A1"/>
    <w:rsid w:val="002E3920"/>
    <w:rsid w:val="002F01F2"/>
    <w:rsid w:val="002F1F91"/>
    <w:rsid w:val="002F3C79"/>
    <w:rsid w:val="002F5D02"/>
    <w:rsid w:val="00307B92"/>
    <w:rsid w:val="00311A37"/>
    <w:rsid w:val="00311F59"/>
    <w:rsid w:val="00316A96"/>
    <w:rsid w:val="003303F7"/>
    <w:rsid w:val="00341D62"/>
    <w:rsid w:val="00351814"/>
    <w:rsid w:val="003618F4"/>
    <w:rsid w:val="0036218F"/>
    <w:rsid w:val="00366777"/>
    <w:rsid w:val="0037772A"/>
    <w:rsid w:val="00395771"/>
    <w:rsid w:val="003961E1"/>
    <w:rsid w:val="00397838"/>
    <w:rsid w:val="003A41F6"/>
    <w:rsid w:val="003B4F57"/>
    <w:rsid w:val="003C4D5D"/>
    <w:rsid w:val="003E15B8"/>
    <w:rsid w:val="003F3EC2"/>
    <w:rsid w:val="003F3FAE"/>
    <w:rsid w:val="003F4461"/>
    <w:rsid w:val="003F5CD9"/>
    <w:rsid w:val="004025AF"/>
    <w:rsid w:val="004255EA"/>
    <w:rsid w:val="00434EE3"/>
    <w:rsid w:val="00443DD0"/>
    <w:rsid w:val="00454413"/>
    <w:rsid w:val="0045712D"/>
    <w:rsid w:val="0045735D"/>
    <w:rsid w:val="00457DB8"/>
    <w:rsid w:val="004616B7"/>
    <w:rsid w:val="00472667"/>
    <w:rsid w:val="00484815"/>
    <w:rsid w:val="004873FA"/>
    <w:rsid w:val="00490323"/>
    <w:rsid w:val="004A5A10"/>
    <w:rsid w:val="004A723A"/>
    <w:rsid w:val="004B13AA"/>
    <w:rsid w:val="004B3D4F"/>
    <w:rsid w:val="004D6AAE"/>
    <w:rsid w:val="005022F9"/>
    <w:rsid w:val="0050295E"/>
    <w:rsid w:val="00514043"/>
    <w:rsid w:val="00527B18"/>
    <w:rsid w:val="005324B8"/>
    <w:rsid w:val="0054324E"/>
    <w:rsid w:val="00552B91"/>
    <w:rsid w:val="0057019A"/>
    <w:rsid w:val="00576E64"/>
    <w:rsid w:val="00582E1E"/>
    <w:rsid w:val="00591B1D"/>
    <w:rsid w:val="00595DE7"/>
    <w:rsid w:val="005A1745"/>
    <w:rsid w:val="005B1DAF"/>
    <w:rsid w:val="005B395F"/>
    <w:rsid w:val="005B66E9"/>
    <w:rsid w:val="005D3313"/>
    <w:rsid w:val="005F5A8E"/>
    <w:rsid w:val="006013E7"/>
    <w:rsid w:val="00601EBB"/>
    <w:rsid w:val="00607B3A"/>
    <w:rsid w:val="006102CC"/>
    <w:rsid w:val="0061652E"/>
    <w:rsid w:val="006169A7"/>
    <w:rsid w:val="00633082"/>
    <w:rsid w:val="006430F2"/>
    <w:rsid w:val="00651CDF"/>
    <w:rsid w:val="00653ABF"/>
    <w:rsid w:val="006704CF"/>
    <w:rsid w:val="00674185"/>
    <w:rsid w:val="00674910"/>
    <w:rsid w:val="00674AB6"/>
    <w:rsid w:val="006845CE"/>
    <w:rsid w:val="00690F2F"/>
    <w:rsid w:val="00697AF1"/>
    <w:rsid w:val="006A3B2F"/>
    <w:rsid w:val="006A424C"/>
    <w:rsid w:val="006A7D47"/>
    <w:rsid w:val="006B760A"/>
    <w:rsid w:val="006C60D8"/>
    <w:rsid w:val="006E297B"/>
    <w:rsid w:val="006E5736"/>
    <w:rsid w:val="006F175E"/>
    <w:rsid w:val="006F35FD"/>
    <w:rsid w:val="00706B0A"/>
    <w:rsid w:val="00706FF1"/>
    <w:rsid w:val="007101B6"/>
    <w:rsid w:val="00720578"/>
    <w:rsid w:val="00725CB5"/>
    <w:rsid w:val="00726507"/>
    <w:rsid w:val="00727A37"/>
    <w:rsid w:val="00743F3B"/>
    <w:rsid w:val="00762109"/>
    <w:rsid w:val="0077242F"/>
    <w:rsid w:val="007774C5"/>
    <w:rsid w:val="00780F68"/>
    <w:rsid w:val="00792649"/>
    <w:rsid w:val="007937D2"/>
    <w:rsid w:val="0079532C"/>
    <w:rsid w:val="00795AD3"/>
    <w:rsid w:val="007A4043"/>
    <w:rsid w:val="007D0C9C"/>
    <w:rsid w:val="007F3018"/>
    <w:rsid w:val="008050B0"/>
    <w:rsid w:val="00810109"/>
    <w:rsid w:val="0081103E"/>
    <w:rsid w:val="008117E0"/>
    <w:rsid w:val="0081778C"/>
    <w:rsid w:val="00822F91"/>
    <w:rsid w:val="00823F4E"/>
    <w:rsid w:val="00824536"/>
    <w:rsid w:val="00835BD0"/>
    <w:rsid w:val="008507BC"/>
    <w:rsid w:val="00850CCE"/>
    <w:rsid w:val="00856C2B"/>
    <w:rsid w:val="00861543"/>
    <w:rsid w:val="00880CCB"/>
    <w:rsid w:val="00891D2D"/>
    <w:rsid w:val="008959BE"/>
    <w:rsid w:val="008A75FB"/>
    <w:rsid w:val="008B001C"/>
    <w:rsid w:val="008B70A7"/>
    <w:rsid w:val="008C2540"/>
    <w:rsid w:val="008C507E"/>
    <w:rsid w:val="008D4D2E"/>
    <w:rsid w:val="008D5B36"/>
    <w:rsid w:val="008D61AC"/>
    <w:rsid w:val="008E3671"/>
    <w:rsid w:val="008E4F70"/>
    <w:rsid w:val="008F0230"/>
    <w:rsid w:val="00904C57"/>
    <w:rsid w:val="00906D7D"/>
    <w:rsid w:val="00916681"/>
    <w:rsid w:val="00932211"/>
    <w:rsid w:val="0094735D"/>
    <w:rsid w:val="00950CEB"/>
    <w:rsid w:val="00952A98"/>
    <w:rsid w:val="00953470"/>
    <w:rsid w:val="00960CBC"/>
    <w:rsid w:val="0099211D"/>
    <w:rsid w:val="00994B4C"/>
    <w:rsid w:val="00997567"/>
    <w:rsid w:val="009A215F"/>
    <w:rsid w:val="009A4DE4"/>
    <w:rsid w:val="009B657D"/>
    <w:rsid w:val="009C3081"/>
    <w:rsid w:val="009D6A76"/>
    <w:rsid w:val="009E1D33"/>
    <w:rsid w:val="00A03771"/>
    <w:rsid w:val="00A0589C"/>
    <w:rsid w:val="00A11BFC"/>
    <w:rsid w:val="00A13639"/>
    <w:rsid w:val="00A24008"/>
    <w:rsid w:val="00A265B3"/>
    <w:rsid w:val="00A32567"/>
    <w:rsid w:val="00A35BF7"/>
    <w:rsid w:val="00A3750C"/>
    <w:rsid w:val="00A41093"/>
    <w:rsid w:val="00A72394"/>
    <w:rsid w:val="00A72F31"/>
    <w:rsid w:val="00A868B3"/>
    <w:rsid w:val="00AC2D22"/>
    <w:rsid w:val="00AC5F4E"/>
    <w:rsid w:val="00AD223E"/>
    <w:rsid w:val="00AF5819"/>
    <w:rsid w:val="00B008D3"/>
    <w:rsid w:val="00B02F58"/>
    <w:rsid w:val="00B0798A"/>
    <w:rsid w:val="00B1125D"/>
    <w:rsid w:val="00B11A10"/>
    <w:rsid w:val="00B148CF"/>
    <w:rsid w:val="00B21EBA"/>
    <w:rsid w:val="00B31B99"/>
    <w:rsid w:val="00B42E73"/>
    <w:rsid w:val="00B65B80"/>
    <w:rsid w:val="00B70BCC"/>
    <w:rsid w:val="00B83E26"/>
    <w:rsid w:val="00B87CEF"/>
    <w:rsid w:val="00B930E5"/>
    <w:rsid w:val="00B976F1"/>
    <w:rsid w:val="00BB2FF2"/>
    <w:rsid w:val="00BB4692"/>
    <w:rsid w:val="00BC4EC9"/>
    <w:rsid w:val="00BD48B8"/>
    <w:rsid w:val="00BD5680"/>
    <w:rsid w:val="00BE4530"/>
    <w:rsid w:val="00BF4E93"/>
    <w:rsid w:val="00C51583"/>
    <w:rsid w:val="00C51F52"/>
    <w:rsid w:val="00C52607"/>
    <w:rsid w:val="00C56799"/>
    <w:rsid w:val="00C6312F"/>
    <w:rsid w:val="00C70F8D"/>
    <w:rsid w:val="00C71A5A"/>
    <w:rsid w:val="00C743CB"/>
    <w:rsid w:val="00C81CB1"/>
    <w:rsid w:val="00CA0F30"/>
    <w:rsid w:val="00CA2010"/>
    <w:rsid w:val="00CB6040"/>
    <w:rsid w:val="00CC0E94"/>
    <w:rsid w:val="00CC76B0"/>
    <w:rsid w:val="00CD4D43"/>
    <w:rsid w:val="00CE18E8"/>
    <w:rsid w:val="00CE3849"/>
    <w:rsid w:val="00CE5400"/>
    <w:rsid w:val="00CE6321"/>
    <w:rsid w:val="00D0105C"/>
    <w:rsid w:val="00D06A8F"/>
    <w:rsid w:val="00D14A46"/>
    <w:rsid w:val="00D33BEE"/>
    <w:rsid w:val="00D37873"/>
    <w:rsid w:val="00D40295"/>
    <w:rsid w:val="00D4316A"/>
    <w:rsid w:val="00D45BEC"/>
    <w:rsid w:val="00D55DC6"/>
    <w:rsid w:val="00D56459"/>
    <w:rsid w:val="00D57D5F"/>
    <w:rsid w:val="00D9203A"/>
    <w:rsid w:val="00DA2700"/>
    <w:rsid w:val="00DC692A"/>
    <w:rsid w:val="00DC6A8B"/>
    <w:rsid w:val="00DE08B3"/>
    <w:rsid w:val="00DE3A64"/>
    <w:rsid w:val="00DE6E3D"/>
    <w:rsid w:val="00DF39E2"/>
    <w:rsid w:val="00DF4633"/>
    <w:rsid w:val="00DF7111"/>
    <w:rsid w:val="00E05313"/>
    <w:rsid w:val="00E05500"/>
    <w:rsid w:val="00E07CCB"/>
    <w:rsid w:val="00E10D2A"/>
    <w:rsid w:val="00E10DC2"/>
    <w:rsid w:val="00E11D6B"/>
    <w:rsid w:val="00E13FF8"/>
    <w:rsid w:val="00E15644"/>
    <w:rsid w:val="00E16739"/>
    <w:rsid w:val="00E221EB"/>
    <w:rsid w:val="00E55C8C"/>
    <w:rsid w:val="00E807CB"/>
    <w:rsid w:val="00EA2446"/>
    <w:rsid w:val="00EA3110"/>
    <w:rsid w:val="00EE014D"/>
    <w:rsid w:val="00EE38AB"/>
    <w:rsid w:val="00EE4A48"/>
    <w:rsid w:val="00EE62FD"/>
    <w:rsid w:val="00EE6513"/>
    <w:rsid w:val="00EF1993"/>
    <w:rsid w:val="00EF6F47"/>
    <w:rsid w:val="00F03596"/>
    <w:rsid w:val="00F079BA"/>
    <w:rsid w:val="00F111AD"/>
    <w:rsid w:val="00F21E73"/>
    <w:rsid w:val="00F3049E"/>
    <w:rsid w:val="00F430C0"/>
    <w:rsid w:val="00F4647B"/>
    <w:rsid w:val="00F476DE"/>
    <w:rsid w:val="00F54D87"/>
    <w:rsid w:val="00F55000"/>
    <w:rsid w:val="00F5658E"/>
    <w:rsid w:val="00F63844"/>
    <w:rsid w:val="00F640A0"/>
    <w:rsid w:val="00F70D7D"/>
    <w:rsid w:val="00F71EF2"/>
    <w:rsid w:val="00F80E87"/>
    <w:rsid w:val="00F97FF7"/>
    <w:rsid w:val="00FA3772"/>
    <w:rsid w:val="00FB3A8B"/>
    <w:rsid w:val="00FB406A"/>
    <w:rsid w:val="00FC493B"/>
    <w:rsid w:val="00FD01D2"/>
    <w:rsid w:val="00FD5D2B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D7D"/>
    <w:rPr>
      <w:rFonts w:ascii="Arial" w:hAnsi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1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1200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200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2009"/>
  </w:style>
  <w:style w:type="paragraph" w:styleId="Ballontekst">
    <w:name w:val="Balloon Text"/>
    <w:basedOn w:val="Standaard"/>
    <w:semiHidden/>
    <w:rsid w:val="00706FF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95A9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35BF7"/>
    <w:rPr>
      <w:rFonts w:ascii="Arial" w:hAnsi="Arial"/>
      <w:szCs w:val="22"/>
    </w:rPr>
  </w:style>
  <w:style w:type="paragraph" w:styleId="Plattetekst">
    <w:name w:val="Body Text"/>
    <w:basedOn w:val="Standaard"/>
    <w:link w:val="PlattetekstChar"/>
    <w:rsid w:val="00F5658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5658E"/>
    <w:rPr>
      <w:sz w:val="24"/>
    </w:rPr>
  </w:style>
  <w:style w:type="paragraph" w:customStyle="1" w:styleId="Default">
    <w:name w:val="Default"/>
    <w:rsid w:val="00F56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F5658E"/>
    <w:rPr>
      <w:rFonts w:ascii="Arial" w:hAnsi="Arial"/>
      <w:szCs w:val="22"/>
    </w:rPr>
  </w:style>
  <w:style w:type="character" w:styleId="Hyperlink">
    <w:name w:val="Hyperlink"/>
    <w:basedOn w:val="Standaardalinea-lettertype"/>
    <w:uiPriority w:val="99"/>
    <w:unhideWhenUsed/>
    <w:rsid w:val="00F80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ranjeleeuwin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soranje.n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fcvolendam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EC42D.488EBED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Templates\knvb\brief-met_log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04B8-A0F7-4B9F-8D3E-AD3D912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brief-met_logo</Template>
  <TotalTime>2</TotalTime>
  <Pages>2</Pages>
  <Words>357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</vt:lpstr>
      <vt:lpstr>Adres</vt:lpstr>
    </vt:vector>
  </TitlesOfParts>
  <Company>KNVB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Lonneke.Scheepmaker</dc:creator>
  <cp:lastModifiedBy>Marije.Min</cp:lastModifiedBy>
  <cp:revision>3</cp:revision>
  <cp:lastPrinted>2011-06-21T10:07:00Z</cp:lastPrinted>
  <dcterms:created xsi:type="dcterms:W3CDTF">2013-10-08T12:09:00Z</dcterms:created>
  <dcterms:modified xsi:type="dcterms:W3CDTF">2013-10-08T16:42:00Z</dcterms:modified>
</cp:coreProperties>
</file>